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4111"/>
        <w:gridCol w:w="3353"/>
      </w:tblGrid>
      <w:tr w:rsidR="001E5CAA" w14:paraId="0F2F0FFF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007D" w14:textId="77777777" w:rsidR="001E5CAA" w:rsidRDefault="001E5CAA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19146" w14:textId="77777777" w:rsidR="001E5CAA" w:rsidRDefault="0050619F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prijepodne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30C7" w14:textId="77777777" w:rsidR="001E5CAA" w:rsidRDefault="0050619F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poslijepodne</w:t>
            </w:r>
          </w:p>
        </w:tc>
      </w:tr>
      <w:tr w:rsidR="001E5CAA" w14:paraId="25908CBB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6AFA" w14:textId="77777777" w:rsidR="001E5CAA" w:rsidRDefault="0050619F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ponedjeljak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BB48" w14:textId="77777777" w:rsidR="001E5CAA" w:rsidRDefault="0050619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Čokolino</w:t>
            </w:r>
            <w:proofErr w:type="spellEnd"/>
          </w:p>
          <w:p w14:paraId="21CE976B" w14:textId="77777777" w:rsidR="001E5CAA" w:rsidRDefault="0050619F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(mlijeko Školska shema)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AAAF" w14:textId="77777777" w:rsidR="001E5CAA" w:rsidRDefault="0050619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namaz </w:t>
            </w:r>
            <w:proofErr w:type="spellStart"/>
            <w:r>
              <w:rPr>
                <w:sz w:val="30"/>
                <w:szCs w:val="30"/>
              </w:rPr>
              <w:t>Linolada</w:t>
            </w:r>
            <w:proofErr w:type="spellEnd"/>
          </w:p>
          <w:p w14:paraId="7507A1A3" w14:textId="77777777" w:rsidR="001E5CAA" w:rsidRDefault="0050619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žemlja</w:t>
            </w:r>
          </w:p>
          <w:p w14:paraId="40D0CE8B" w14:textId="77777777" w:rsidR="001E5CAA" w:rsidRDefault="0050619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mlijeko Školska shema</w:t>
            </w:r>
          </w:p>
        </w:tc>
      </w:tr>
      <w:tr w:rsidR="001E5CAA" w14:paraId="4F7D39D9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9A6E" w14:textId="77777777" w:rsidR="001E5CAA" w:rsidRDefault="0050619F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utorak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84627" w14:textId="77777777" w:rsidR="001E5CAA" w:rsidRDefault="005061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varivo od graha</w:t>
            </w:r>
          </w:p>
          <w:p w14:paraId="05A817FE" w14:textId="77777777" w:rsidR="001E5CAA" w:rsidRDefault="005061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kruh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2C3D" w14:textId="77777777" w:rsidR="001E5CAA" w:rsidRDefault="0050619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sirni namaz</w:t>
            </w:r>
          </w:p>
          <w:p w14:paraId="3A86E625" w14:textId="77777777" w:rsidR="001E5CAA" w:rsidRDefault="0050619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biopecivo</w:t>
            </w:r>
            <w:proofErr w:type="spellEnd"/>
          </w:p>
          <w:p w14:paraId="6437E5F1" w14:textId="77777777" w:rsidR="001E5CAA" w:rsidRDefault="0050619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čaj</w:t>
            </w:r>
          </w:p>
        </w:tc>
      </w:tr>
      <w:tr w:rsidR="001E5CAA" w14:paraId="05EFBCB2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17DF" w14:textId="77777777" w:rsidR="001E5CAA" w:rsidRDefault="0050619F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srijeda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77EB" w14:textId="77777777" w:rsidR="001E5CAA" w:rsidRDefault="0050619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hamburger u pecivu</w:t>
            </w:r>
          </w:p>
          <w:p w14:paraId="260E24CD" w14:textId="77777777" w:rsidR="001E5CAA" w:rsidRDefault="0050619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kečap</w:t>
            </w:r>
          </w:p>
          <w:p w14:paraId="07A68951" w14:textId="77777777" w:rsidR="001E5CAA" w:rsidRDefault="0050619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voće (Školska shema)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AEC9" w14:textId="77777777" w:rsidR="001E5CAA" w:rsidRDefault="0050619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sendvič salama i sir</w:t>
            </w:r>
          </w:p>
          <w:p w14:paraId="51B41E00" w14:textId="77777777" w:rsidR="001E5CAA" w:rsidRDefault="0050619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voće (Školska shema)</w:t>
            </w:r>
          </w:p>
        </w:tc>
      </w:tr>
      <w:tr w:rsidR="001E5CAA" w14:paraId="5966EDC1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6B235" w14:textId="77777777" w:rsidR="001E5CAA" w:rsidRDefault="0050619F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četvrtak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8846" w14:textId="77777777" w:rsidR="001E5CAA" w:rsidRDefault="0050619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juneći saft i tijesto</w:t>
            </w:r>
          </w:p>
          <w:p w14:paraId="696BCA48" w14:textId="77777777" w:rsidR="001E5CAA" w:rsidRDefault="0050619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kukuruzni kruh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18BA" w14:textId="77777777" w:rsidR="001E5CAA" w:rsidRDefault="0050619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čokoladni </w:t>
            </w:r>
            <w:proofErr w:type="spellStart"/>
            <w:r>
              <w:rPr>
                <w:sz w:val="30"/>
                <w:szCs w:val="30"/>
              </w:rPr>
              <w:t>muffin</w:t>
            </w:r>
            <w:proofErr w:type="spellEnd"/>
          </w:p>
          <w:p w14:paraId="078D78FB" w14:textId="77777777" w:rsidR="001E5CAA" w:rsidRDefault="0050619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sok</w:t>
            </w:r>
          </w:p>
        </w:tc>
      </w:tr>
      <w:tr w:rsidR="001E5CAA" w14:paraId="41391B41" w14:textId="77777777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E445" w14:textId="77777777" w:rsidR="001E5CAA" w:rsidRDefault="0050619F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1F22" w14:textId="77777777" w:rsidR="001E5CAA" w:rsidRDefault="0050619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krafna s marmeladom</w:t>
            </w:r>
          </w:p>
          <w:p w14:paraId="0A841CB1" w14:textId="77777777" w:rsidR="001E5CAA" w:rsidRDefault="0050619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čaj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74C4" w14:textId="77777777" w:rsidR="001E5CAA" w:rsidRDefault="0050619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prstići sa sirom</w:t>
            </w:r>
          </w:p>
          <w:p w14:paraId="7B853B19" w14:textId="77777777" w:rsidR="001E5CAA" w:rsidRDefault="0050619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jogurt</w:t>
            </w:r>
          </w:p>
        </w:tc>
      </w:tr>
    </w:tbl>
    <w:p w14:paraId="46D7591D" w14:textId="77777777" w:rsidR="001E5CAA" w:rsidRDefault="0050619F">
      <w:pPr>
        <w:jc w:val="center"/>
        <w:rPr>
          <w:sz w:val="36"/>
          <w:szCs w:val="36"/>
        </w:rPr>
      </w:pPr>
      <w:r>
        <w:rPr>
          <w:sz w:val="36"/>
          <w:szCs w:val="36"/>
        </w:rPr>
        <w:t>JELOVNIK</w:t>
      </w:r>
    </w:p>
    <w:p w14:paraId="4E8298D5" w14:textId="77777777" w:rsidR="001E5CAA" w:rsidRDefault="0050619F">
      <w:pPr>
        <w:jc w:val="center"/>
        <w:rPr>
          <w:sz w:val="28"/>
          <w:szCs w:val="28"/>
        </w:rPr>
      </w:pPr>
      <w:r>
        <w:rPr>
          <w:sz w:val="28"/>
          <w:szCs w:val="28"/>
        </w:rPr>
        <w:t>(25. 1. – 29. 1. 2021.)</w:t>
      </w:r>
    </w:p>
    <w:p w14:paraId="032E016B" w14:textId="77777777" w:rsidR="001E5CAA" w:rsidRDefault="001E5CAA">
      <w:pPr>
        <w:jc w:val="center"/>
      </w:pPr>
    </w:p>
    <w:p w14:paraId="16F917C7" w14:textId="77777777" w:rsidR="001E5CAA" w:rsidRDefault="001E5CAA">
      <w:pPr>
        <w:jc w:val="center"/>
      </w:pPr>
    </w:p>
    <w:p w14:paraId="6D11DFB8" w14:textId="77777777" w:rsidR="001E5CAA" w:rsidRDefault="001E5CAA">
      <w:pPr>
        <w:jc w:val="center"/>
      </w:pPr>
    </w:p>
    <w:sectPr w:rsidR="001E5CA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78AD3" w14:textId="77777777" w:rsidR="0050619F" w:rsidRDefault="0050619F">
      <w:pPr>
        <w:spacing w:after="0" w:line="240" w:lineRule="auto"/>
      </w:pPr>
      <w:r>
        <w:separator/>
      </w:r>
    </w:p>
  </w:endnote>
  <w:endnote w:type="continuationSeparator" w:id="0">
    <w:p w14:paraId="5132D509" w14:textId="77777777" w:rsidR="0050619F" w:rsidRDefault="0050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46524" w14:textId="77777777" w:rsidR="0050619F" w:rsidRDefault="005061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7F587A" w14:textId="77777777" w:rsidR="0050619F" w:rsidRDefault="00506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1A19"/>
    <w:multiLevelType w:val="multilevel"/>
    <w:tmpl w:val="BCF208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FD2CFA"/>
    <w:multiLevelType w:val="multilevel"/>
    <w:tmpl w:val="746E0F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1779BA"/>
    <w:multiLevelType w:val="multilevel"/>
    <w:tmpl w:val="4BF670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8931575"/>
    <w:multiLevelType w:val="multilevel"/>
    <w:tmpl w:val="D2B4C8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CCB5995"/>
    <w:multiLevelType w:val="multilevel"/>
    <w:tmpl w:val="FE6641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392397"/>
    <w:multiLevelType w:val="multilevel"/>
    <w:tmpl w:val="1CE616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E00C98"/>
    <w:multiLevelType w:val="multilevel"/>
    <w:tmpl w:val="9ACC1F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5CAA"/>
    <w:rsid w:val="001E5CAA"/>
    <w:rsid w:val="0050619F"/>
    <w:rsid w:val="00E0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C9AE"/>
  <w15:docId w15:val="{450D9AAC-D40C-4731-BA32-C445093A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Božica Krpes Pregun</cp:lastModifiedBy>
  <cp:revision>2</cp:revision>
  <cp:lastPrinted>2021-01-25T07:36:00Z</cp:lastPrinted>
  <dcterms:created xsi:type="dcterms:W3CDTF">2021-01-25T08:07:00Z</dcterms:created>
  <dcterms:modified xsi:type="dcterms:W3CDTF">2021-01-25T08:07:00Z</dcterms:modified>
</cp:coreProperties>
</file>